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A9" w:rsidRPr="002401FE" w:rsidRDefault="00836BA9" w:rsidP="00DD2C10">
      <w:pPr>
        <w:widowControl w:val="0"/>
        <w:suppressAutoHyphens/>
        <w:spacing w:after="0" w:line="240" w:lineRule="auto"/>
        <w:ind w:left="1417"/>
        <w:rPr>
          <w:rFonts w:ascii="Times New Roman" w:hAnsi="Times New Roman"/>
          <w:kern w:val="1"/>
          <w:sz w:val="20"/>
          <w:szCs w:val="20"/>
          <w:lang w:val="en-US"/>
        </w:rPr>
      </w:pPr>
    </w:p>
    <w:p w:rsidR="00836BA9" w:rsidRDefault="00836BA9" w:rsidP="00DD2C10">
      <w:pPr>
        <w:tabs>
          <w:tab w:val="left" w:pos="8080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page" w:tblpX="4409" w:tblpY="1081"/>
        <w:tblW w:w="89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2"/>
        <w:gridCol w:w="7722"/>
      </w:tblGrid>
      <w:tr w:rsidR="00836BA9" w:rsidRPr="00AA07F7" w:rsidTr="009757E2">
        <w:trPr>
          <w:trHeight w:val="1276"/>
        </w:trPr>
        <w:tc>
          <w:tcPr>
            <w:tcW w:w="1242" w:type="dxa"/>
            <w:vAlign w:val="center"/>
          </w:tcPr>
          <w:p w:rsidR="00836BA9" w:rsidRPr="009804EB" w:rsidRDefault="00836BA9" w:rsidP="009757E2">
            <w:pPr>
              <w:pStyle w:val="Header"/>
              <w:rPr>
                <w:rFonts w:ascii="Times" w:hAnsi="Times" w:cs="Arial"/>
                <w:spacing w:val="20"/>
                <w:sz w:val="20"/>
                <w:szCs w:val="20"/>
              </w:rPr>
            </w:pPr>
            <w:r w:rsidRPr="009804EB">
              <w:rPr>
                <w:rFonts w:ascii="Times" w:hAnsi="Times" w:cs="Arial"/>
                <w:spacing w:val="20"/>
                <w:sz w:val="20"/>
                <w:szCs w:val="20"/>
              </w:rPr>
              <w:object w:dxaOrig="720" w:dyaOrig="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5.5pt" o:ole="" fillcolor="window">
                  <v:imagedata r:id="rId4" o:title=""/>
                </v:shape>
                <o:OLEObject Type="Embed" ProgID="Paint.Picture" ShapeID="_x0000_i1025" DrawAspect="Content" ObjectID="_1478085307" r:id="rId5"/>
              </w:object>
            </w:r>
          </w:p>
        </w:tc>
        <w:tc>
          <w:tcPr>
            <w:tcW w:w="7722" w:type="dxa"/>
            <w:vAlign w:val="center"/>
          </w:tcPr>
          <w:p w:rsidR="00836BA9" w:rsidRPr="009804EB" w:rsidRDefault="00836BA9" w:rsidP="009757E2">
            <w:pPr>
              <w:spacing w:after="0"/>
              <w:jc w:val="center"/>
              <w:rPr>
                <w:rFonts w:ascii="Times" w:hAnsi="Times" w:cs="Arial"/>
                <w:b/>
                <w:spacing w:val="20"/>
                <w:sz w:val="18"/>
                <w:szCs w:val="18"/>
              </w:rPr>
            </w:pPr>
            <w:r w:rsidRPr="009804EB">
              <w:rPr>
                <w:rFonts w:ascii="Times" w:hAnsi="Times" w:cs="Arial"/>
                <w:b/>
                <w:spacing w:val="20"/>
                <w:sz w:val="18"/>
                <w:szCs w:val="18"/>
              </w:rPr>
              <w:t>Prefeitura Municipal de Patos de Minas</w:t>
            </w:r>
          </w:p>
          <w:p w:rsidR="00836BA9" w:rsidRPr="009804EB" w:rsidRDefault="00836BA9" w:rsidP="009757E2">
            <w:pPr>
              <w:spacing w:after="0"/>
              <w:jc w:val="center"/>
              <w:rPr>
                <w:rFonts w:ascii="Times" w:hAnsi="Times" w:cs="Arial"/>
                <w:b/>
                <w:spacing w:val="20"/>
                <w:sz w:val="18"/>
                <w:szCs w:val="18"/>
              </w:rPr>
            </w:pPr>
            <w:r w:rsidRPr="009804EB">
              <w:rPr>
                <w:rFonts w:ascii="Times" w:hAnsi="Times" w:cs="Arial"/>
                <w:b/>
                <w:spacing w:val="20"/>
                <w:sz w:val="18"/>
                <w:szCs w:val="18"/>
              </w:rPr>
              <w:t>Secretaria Municipal de Educação</w:t>
            </w:r>
          </w:p>
          <w:p w:rsidR="00836BA9" w:rsidRPr="009804EB" w:rsidRDefault="00836BA9" w:rsidP="009757E2">
            <w:pPr>
              <w:spacing w:after="0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9804EB">
              <w:rPr>
                <w:rFonts w:ascii="Times" w:hAnsi="Times" w:cs="Arial"/>
                <w:sz w:val="16"/>
                <w:szCs w:val="16"/>
              </w:rPr>
              <w:t>Rua Dores do Indaiá, 17 -  Centro – CEP: 38700140</w:t>
            </w:r>
          </w:p>
          <w:p w:rsidR="00836BA9" w:rsidRPr="009804EB" w:rsidRDefault="00836BA9" w:rsidP="009757E2">
            <w:pPr>
              <w:spacing w:after="0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9804EB">
              <w:rPr>
                <w:rFonts w:ascii="Times" w:hAnsi="Times" w:cs="Arial"/>
                <w:sz w:val="16"/>
                <w:szCs w:val="16"/>
                <w:lang w:val="en-US"/>
              </w:rPr>
              <w:t>Email: semed@patosdeminas.mg.gov.br</w:t>
            </w:r>
          </w:p>
        </w:tc>
      </w:tr>
    </w:tbl>
    <w:p w:rsidR="00836BA9" w:rsidRPr="00AA07F7" w:rsidRDefault="00836BA9" w:rsidP="00DD2C10">
      <w:pPr>
        <w:tabs>
          <w:tab w:val="left" w:pos="8080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836BA9" w:rsidRPr="002401FE" w:rsidRDefault="00836BA9" w:rsidP="00DD2C10">
      <w:pPr>
        <w:tabs>
          <w:tab w:val="left" w:pos="8080"/>
        </w:tabs>
        <w:spacing w:after="0" w:line="240" w:lineRule="auto"/>
        <w:rPr>
          <w:b/>
          <w:sz w:val="28"/>
          <w:szCs w:val="28"/>
          <w:lang w:val="en-US"/>
        </w:rPr>
      </w:pPr>
    </w:p>
    <w:p w:rsidR="00836BA9" w:rsidRPr="00AA07F7" w:rsidRDefault="00836BA9" w:rsidP="00DD2C10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DD2C10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DD2C10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5E4EFE" w:rsidRDefault="00836BA9" w:rsidP="00DD2C10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07F7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Pr="005E4EFE">
        <w:rPr>
          <w:rFonts w:ascii="Arial" w:hAnsi="Arial" w:cs="Arial"/>
          <w:b/>
          <w:sz w:val="24"/>
          <w:szCs w:val="24"/>
        </w:rPr>
        <w:t>Centro Municipal de Educação Infantil Ivalda Alves</w:t>
      </w:r>
    </w:p>
    <w:p w:rsidR="00836BA9" w:rsidRPr="005E4EFE" w:rsidRDefault="00836BA9" w:rsidP="00DD2C10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>Praça Salomão Alaor Franco, 36- Jd América</w:t>
      </w:r>
    </w:p>
    <w:p w:rsidR="00836BA9" w:rsidRPr="005E4EFE" w:rsidRDefault="00836BA9" w:rsidP="00DD2C10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 xml:space="preserve">Telefone: 3822-9757 </w:t>
      </w:r>
    </w:p>
    <w:p w:rsidR="00836BA9" w:rsidRPr="005E4EFE" w:rsidRDefault="00836BA9" w:rsidP="00DD2C1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>Classificação para o ano de 2015</w:t>
      </w:r>
    </w:p>
    <w:p w:rsidR="00836BA9" w:rsidRPr="00BA41AE" w:rsidRDefault="00836BA9" w:rsidP="009757E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Maternal I</w:t>
      </w:r>
    </w:p>
    <w:tbl>
      <w:tblPr>
        <w:tblW w:w="3503" w:type="pct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467"/>
        <w:gridCol w:w="4477"/>
      </w:tblGrid>
      <w:tr w:rsidR="00836BA9" w:rsidTr="009757E2">
        <w:tc>
          <w:tcPr>
            <w:tcW w:w="242" w:type="pct"/>
          </w:tcPr>
          <w:p w:rsidR="00836BA9" w:rsidRPr="009757E2" w:rsidRDefault="00836BA9" w:rsidP="009757E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757E2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616" w:type="pct"/>
          </w:tcPr>
          <w:p w:rsidR="00836BA9" w:rsidRPr="009757E2" w:rsidRDefault="00836BA9" w:rsidP="00975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757E2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Nome do Aluno</w:t>
            </w:r>
          </w:p>
        </w:tc>
        <w:tc>
          <w:tcPr>
            <w:tcW w:w="2142" w:type="pct"/>
          </w:tcPr>
          <w:p w:rsidR="00836BA9" w:rsidRPr="009757E2" w:rsidRDefault="00836BA9" w:rsidP="009757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757E2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Distância a pé</w:t>
            </w:r>
          </w:p>
        </w:tc>
      </w:tr>
      <w:tr w:rsidR="00836BA9" w:rsidRPr="000D4E16" w:rsidTr="009757E2">
        <w:trPr>
          <w:trHeight w:val="379"/>
        </w:trPr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Emilly Gabrielle de Oliveira Silva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300m</w:t>
            </w:r>
          </w:p>
        </w:tc>
      </w:tr>
      <w:tr w:rsidR="00836BA9" w:rsidRPr="000D4E16" w:rsidTr="009757E2"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João Gabriel Amorim  Andrade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350m</w:t>
            </w:r>
          </w:p>
        </w:tc>
      </w:tr>
      <w:tr w:rsidR="00836BA9" w:rsidRPr="000D4E16" w:rsidTr="009757E2"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Isadora Danielly  Nogueira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400m</w:t>
            </w:r>
          </w:p>
        </w:tc>
      </w:tr>
      <w:tr w:rsidR="00836BA9" w:rsidRPr="000D4E16" w:rsidTr="009757E2">
        <w:trPr>
          <w:trHeight w:val="237"/>
        </w:trPr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Daniel Soares Pinheiro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450m</w:t>
            </w:r>
          </w:p>
        </w:tc>
      </w:tr>
      <w:tr w:rsidR="00836BA9" w:rsidRPr="000D4E16" w:rsidTr="009757E2"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Maria Eduarda Luiz de Carvalho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450m</w:t>
            </w:r>
          </w:p>
        </w:tc>
      </w:tr>
      <w:tr w:rsidR="00836BA9" w:rsidRPr="000D4E16" w:rsidTr="009757E2"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Gabrielly Castro Silva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450m</w:t>
            </w:r>
          </w:p>
        </w:tc>
      </w:tr>
      <w:tr w:rsidR="00836BA9" w:rsidRPr="000D4E16" w:rsidTr="009757E2"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Carlos Eduardo Ribeiro de Souza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600m</w:t>
            </w:r>
          </w:p>
        </w:tc>
      </w:tr>
      <w:tr w:rsidR="00836BA9" w:rsidRPr="000D4E16" w:rsidTr="009757E2"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Mickaelly  Alves Biazotto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650m</w:t>
            </w:r>
          </w:p>
        </w:tc>
      </w:tr>
      <w:tr w:rsidR="00836BA9" w:rsidRPr="000D4E16" w:rsidTr="009757E2">
        <w:trPr>
          <w:trHeight w:val="290"/>
        </w:trPr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Lucas Henrique Gonçalves Gomes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700m</w:t>
            </w:r>
          </w:p>
        </w:tc>
      </w:tr>
      <w:tr w:rsidR="00836BA9" w:rsidRPr="000D4E16" w:rsidTr="009757E2">
        <w:trPr>
          <w:trHeight w:val="298"/>
        </w:trPr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Esther Alves Araujo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750m</w:t>
            </w:r>
          </w:p>
        </w:tc>
      </w:tr>
      <w:tr w:rsidR="00836BA9" w:rsidRPr="000D4E16" w:rsidTr="009757E2"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Milene Aparecida Moreira Barbosa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1,4km</w:t>
            </w:r>
          </w:p>
        </w:tc>
      </w:tr>
      <w:tr w:rsidR="00836BA9" w:rsidRPr="000D4E16" w:rsidTr="009757E2">
        <w:trPr>
          <w:trHeight w:val="356"/>
        </w:trPr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Luiza Carvalho Gonçalves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1,5km</w:t>
            </w:r>
          </w:p>
        </w:tc>
      </w:tr>
      <w:tr w:rsidR="00836BA9" w:rsidRPr="000D4E16" w:rsidTr="009757E2">
        <w:tc>
          <w:tcPr>
            <w:tcW w:w="242" w:type="pct"/>
          </w:tcPr>
          <w:p w:rsidR="00836BA9" w:rsidRPr="005E4EFE" w:rsidRDefault="00836BA9" w:rsidP="009757E2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Lara Carvalho Gonçalves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1,5km</w:t>
            </w:r>
          </w:p>
        </w:tc>
      </w:tr>
      <w:tr w:rsidR="00836BA9" w:rsidRPr="000D4E16" w:rsidTr="009757E2">
        <w:tc>
          <w:tcPr>
            <w:tcW w:w="242" w:type="pct"/>
          </w:tcPr>
          <w:p w:rsidR="00836BA9" w:rsidRPr="005E4EFE" w:rsidRDefault="00836BA9" w:rsidP="0017322F">
            <w:pPr>
              <w:spacing w:after="0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616" w:type="pct"/>
          </w:tcPr>
          <w:p w:rsidR="00836BA9" w:rsidRPr="005E4EFE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5E4EFE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Valentina Ribeiro Braga </w:t>
            </w:r>
          </w:p>
        </w:tc>
        <w:tc>
          <w:tcPr>
            <w:tcW w:w="2142" w:type="pct"/>
          </w:tcPr>
          <w:p w:rsidR="00836BA9" w:rsidRPr="005E4EFE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2,0 Km"/>
              </w:smartTagPr>
              <w:r w:rsidRPr="005E4EFE">
                <w:rPr>
                  <w:rFonts w:ascii="Arial" w:hAnsi="Arial" w:cs="Arial"/>
                  <w:color w:val="0D0D0D"/>
                  <w:sz w:val="24"/>
                  <w:szCs w:val="24"/>
                  <w:lang w:eastAsia="pt-BR"/>
                </w:rPr>
                <w:t>2,0 Km</w:t>
              </w:r>
            </w:smartTag>
          </w:p>
        </w:tc>
      </w:tr>
    </w:tbl>
    <w:p w:rsidR="00836BA9" w:rsidRDefault="00836BA9" w:rsidP="00DD2C10"/>
    <w:p w:rsidR="00836BA9" w:rsidRDefault="00836BA9" w:rsidP="00DD2C10"/>
    <w:p w:rsidR="00836BA9" w:rsidRDefault="00836BA9" w:rsidP="00DD2C10"/>
    <w:p w:rsidR="00836BA9" w:rsidRDefault="00836BA9" w:rsidP="00DD2C10"/>
    <w:p w:rsidR="00836BA9" w:rsidRDefault="00836BA9" w:rsidP="00DD2C10"/>
    <w:p w:rsidR="00836BA9" w:rsidRPr="002401FE" w:rsidRDefault="00836BA9" w:rsidP="00951FF4">
      <w:pPr>
        <w:widowControl w:val="0"/>
        <w:suppressAutoHyphens/>
        <w:spacing w:after="0" w:line="240" w:lineRule="auto"/>
        <w:ind w:left="1417"/>
        <w:rPr>
          <w:rFonts w:ascii="Times New Roman" w:hAnsi="Times New Roman"/>
          <w:kern w:val="1"/>
          <w:sz w:val="20"/>
          <w:szCs w:val="20"/>
          <w:lang w:val="en-US"/>
        </w:rPr>
      </w:pPr>
    </w:p>
    <w:tbl>
      <w:tblPr>
        <w:tblpPr w:leftFromText="141" w:rightFromText="141" w:vertAnchor="page" w:horzAnchor="page" w:tblpX="5129" w:tblpY="1260"/>
        <w:tblW w:w="89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2"/>
        <w:gridCol w:w="7722"/>
      </w:tblGrid>
      <w:tr w:rsidR="00836BA9" w:rsidRPr="00AA07F7" w:rsidTr="002C0999">
        <w:trPr>
          <w:trHeight w:val="1276"/>
        </w:trPr>
        <w:tc>
          <w:tcPr>
            <w:tcW w:w="1242" w:type="dxa"/>
            <w:vAlign w:val="center"/>
          </w:tcPr>
          <w:p w:rsidR="00836BA9" w:rsidRPr="009804EB" w:rsidRDefault="00836BA9" w:rsidP="002C0999">
            <w:pPr>
              <w:pStyle w:val="Header"/>
              <w:rPr>
                <w:rFonts w:ascii="Times" w:hAnsi="Times" w:cs="Arial"/>
                <w:spacing w:val="20"/>
                <w:sz w:val="20"/>
                <w:szCs w:val="20"/>
              </w:rPr>
            </w:pPr>
            <w:r w:rsidRPr="009804EB">
              <w:rPr>
                <w:rFonts w:ascii="Times" w:hAnsi="Times" w:cs="Arial"/>
                <w:spacing w:val="20"/>
                <w:sz w:val="20"/>
                <w:szCs w:val="20"/>
              </w:rPr>
              <w:object w:dxaOrig="720" w:dyaOrig="724">
                <v:shape id="_x0000_i1026" type="#_x0000_t75" style="width:50.25pt;height:55.5pt" o:ole="" fillcolor="window">
                  <v:imagedata r:id="rId4" o:title=""/>
                </v:shape>
                <o:OLEObject Type="Embed" ProgID="Paint.Picture" ShapeID="_x0000_i1026" DrawAspect="Content" ObjectID="_1478085308" r:id="rId6"/>
              </w:object>
            </w:r>
          </w:p>
        </w:tc>
        <w:tc>
          <w:tcPr>
            <w:tcW w:w="7722" w:type="dxa"/>
            <w:vAlign w:val="center"/>
          </w:tcPr>
          <w:p w:rsidR="00836BA9" w:rsidRDefault="00836BA9" w:rsidP="00AA07F7">
            <w:pPr>
              <w:spacing w:after="0" w:line="240" w:lineRule="auto"/>
              <w:jc w:val="center"/>
              <w:rPr>
                <w:rFonts w:ascii="Times" w:hAnsi="Times" w:cs="Arial"/>
                <w:b/>
                <w:spacing w:val="20"/>
                <w:sz w:val="18"/>
                <w:szCs w:val="18"/>
              </w:rPr>
            </w:pPr>
            <w:r w:rsidRPr="009804EB">
              <w:rPr>
                <w:rFonts w:ascii="Times" w:hAnsi="Times" w:cs="Arial"/>
                <w:b/>
                <w:spacing w:val="20"/>
                <w:sz w:val="18"/>
                <w:szCs w:val="18"/>
              </w:rPr>
              <w:t>Prefeitura Municipal de Patos de Minas</w:t>
            </w:r>
          </w:p>
          <w:p w:rsidR="00836BA9" w:rsidRDefault="00836BA9" w:rsidP="00AA07F7">
            <w:pPr>
              <w:spacing w:after="0" w:line="240" w:lineRule="auto"/>
              <w:jc w:val="center"/>
              <w:rPr>
                <w:rFonts w:ascii="Times" w:hAnsi="Times" w:cs="Arial"/>
                <w:b/>
                <w:spacing w:val="20"/>
                <w:sz w:val="18"/>
                <w:szCs w:val="18"/>
              </w:rPr>
            </w:pPr>
          </w:p>
          <w:p w:rsidR="00836BA9" w:rsidRDefault="00836BA9" w:rsidP="00AA07F7">
            <w:pPr>
              <w:spacing w:after="0" w:line="240" w:lineRule="auto"/>
              <w:jc w:val="center"/>
              <w:rPr>
                <w:rFonts w:ascii="Times" w:hAnsi="Times" w:cs="Arial"/>
                <w:b/>
                <w:spacing w:val="20"/>
                <w:sz w:val="18"/>
                <w:szCs w:val="18"/>
              </w:rPr>
            </w:pPr>
          </w:p>
          <w:p w:rsidR="00836BA9" w:rsidRPr="009804EB" w:rsidRDefault="00836BA9" w:rsidP="00AA07F7">
            <w:pPr>
              <w:spacing w:after="0" w:line="240" w:lineRule="auto"/>
              <w:jc w:val="center"/>
              <w:rPr>
                <w:rFonts w:ascii="Times" w:hAnsi="Times" w:cs="Arial"/>
                <w:b/>
                <w:spacing w:val="20"/>
                <w:sz w:val="18"/>
                <w:szCs w:val="18"/>
              </w:rPr>
            </w:pPr>
          </w:p>
          <w:p w:rsidR="00836BA9" w:rsidRPr="009804EB" w:rsidRDefault="00836BA9" w:rsidP="00AA07F7">
            <w:pPr>
              <w:spacing w:after="0" w:line="240" w:lineRule="auto"/>
              <w:jc w:val="center"/>
              <w:rPr>
                <w:rFonts w:ascii="Times" w:hAnsi="Times" w:cs="Arial"/>
                <w:b/>
                <w:spacing w:val="20"/>
                <w:sz w:val="18"/>
                <w:szCs w:val="18"/>
              </w:rPr>
            </w:pPr>
            <w:r w:rsidRPr="009804EB">
              <w:rPr>
                <w:rFonts w:ascii="Times" w:hAnsi="Times" w:cs="Arial"/>
                <w:b/>
                <w:spacing w:val="20"/>
                <w:sz w:val="18"/>
                <w:szCs w:val="18"/>
              </w:rPr>
              <w:t>Secretaria Municipal de Educação</w:t>
            </w:r>
          </w:p>
          <w:p w:rsidR="00836BA9" w:rsidRPr="009804EB" w:rsidRDefault="00836BA9" w:rsidP="00AA07F7">
            <w:pPr>
              <w:spacing w:after="0" w:line="240" w:lineRule="auto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9804EB">
              <w:rPr>
                <w:rFonts w:ascii="Times" w:hAnsi="Times" w:cs="Arial"/>
                <w:sz w:val="16"/>
                <w:szCs w:val="16"/>
              </w:rPr>
              <w:t>Rua Dores do Indaiá, 17 -  Centro – CEP: 38700140</w:t>
            </w:r>
          </w:p>
          <w:p w:rsidR="00836BA9" w:rsidRPr="009804EB" w:rsidRDefault="00836BA9" w:rsidP="00AA07F7">
            <w:pPr>
              <w:spacing w:after="0" w:line="240" w:lineRule="auto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9804EB">
              <w:rPr>
                <w:rFonts w:ascii="Times" w:hAnsi="Times" w:cs="Arial"/>
                <w:sz w:val="16"/>
                <w:szCs w:val="16"/>
                <w:lang w:val="en-US"/>
              </w:rPr>
              <w:t>Email: semed@patosdeminas.mg.gov.br</w:t>
            </w:r>
          </w:p>
        </w:tc>
      </w:tr>
    </w:tbl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5E4EFE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>Centro Municipal de Educação Infantil Ivalda Alves</w:t>
      </w:r>
    </w:p>
    <w:p w:rsidR="00836BA9" w:rsidRPr="005E4EFE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>Praça Salomão Alaor Franco, 36- Jd América</w:t>
      </w:r>
    </w:p>
    <w:p w:rsidR="00836BA9" w:rsidRPr="005E4EFE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 xml:space="preserve">Telefone: 3822-9757 </w:t>
      </w:r>
    </w:p>
    <w:p w:rsidR="00836BA9" w:rsidRPr="005E4EFE" w:rsidRDefault="00836BA9" w:rsidP="00951FF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>Classificação para o ano de 2015</w:t>
      </w:r>
    </w:p>
    <w:p w:rsidR="00836BA9" w:rsidRDefault="00836BA9" w:rsidP="00DD2C10"/>
    <w:p w:rsidR="00836BA9" w:rsidRPr="00493DA1" w:rsidRDefault="00836BA9" w:rsidP="00DD2C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493DA1">
        <w:rPr>
          <w:rFonts w:ascii="Arial" w:hAnsi="Arial" w:cs="Arial"/>
          <w:b/>
          <w:sz w:val="24"/>
          <w:szCs w:val="24"/>
        </w:rPr>
        <w:t>Maternal II</w:t>
      </w:r>
    </w:p>
    <w:tbl>
      <w:tblPr>
        <w:tblW w:w="4319" w:type="pct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5337"/>
        <w:gridCol w:w="7040"/>
      </w:tblGrid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Nome do Aluno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Distância a pé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Laura Luisa de Sousa Santos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smartTag w:uri="urn:schemas-microsoft-com:office:smarttags" w:element="metricconverter">
              <w:smartTagPr>
                <w:attr w:name="ProductID" w:val="9 m"/>
              </w:smartTagPr>
              <w:r w:rsidRPr="00493DA1">
                <w:rPr>
                  <w:rFonts w:ascii="Arial" w:hAnsi="Arial" w:cs="Arial"/>
                  <w:color w:val="0D0D0D"/>
                  <w:sz w:val="24"/>
                  <w:szCs w:val="24"/>
                  <w:lang w:eastAsia="pt-BR"/>
                </w:rPr>
                <w:t>9 m</w:t>
              </w:r>
            </w:smartTag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Júlia Martins Ribeiro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100m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Adelly Estefany Pereira Guerra 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250m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Gustavo de Almeida Lacerda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270m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Ana Lú Costa de Oliveira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300m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Maria Laura Gomes Rodrigues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350m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Maria Laura Ferreira Alencar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400m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Rafael Nunes Ferreira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550m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Laura Barbosa dos  Santos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600m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Sophia Elisa Oliveira de Paula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600m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Ana Júlia Duarte Pereira 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600m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Davi Gonçalves Tolentino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450m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Miguel Vieira Costa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650m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João Pedro Sousa Nogueira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650m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Elton Dione Ferreira de Souza Tavares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600m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Jhenyfer Maryelle Gonçalves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650m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Maria Elisa Resende Pantaleão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750m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Anabelle Cristina Tolentino Soares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800m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Bruna Lima Melo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800m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Nicole Nunes Porto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800m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Gabriel Guimarães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950m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Antonio Augusto Costa de Oliveira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1,0km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Ana Clara Alcantara Araujo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1,0km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Erick Rodrigo Martins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1,1km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Cauã Silva Maciel Trajano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1,1km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Vinícius Pereira Soares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1,2km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Rafaela Pereira Ferreira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1,2km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Rafael Soares Cardoso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1,2km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Rafael Antonio Borges Rodrigues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1,3Km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Maria Victória de Lima Borba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1,4km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Rafaela Aparecida Costa Matheus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1,4km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Beatriz de Castro Sousa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1,5km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Cesar Nunes Artiaga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1,6km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Júlia Maria Araujo da Silva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1,7km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Luiza Maria Araujo da Silva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1,7km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493DA1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João Rafael Tavares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1,7km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João Pedro Oliveira Silva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1,8km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Miguel Freitas Brito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1,7km</w:t>
            </w:r>
          </w:p>
        </w:tc>
      </w:tr>
      <w:tr w:rsidR="00836BA9" w:rsidRPr="00493DA1" w:rsidTr="00493DA1">
        <w:tc>
          <w:tcPr>
            <w:tcW w:w="197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2071" w:type="pct"/>
          </w:tcPr>
          <w:p w:rsidR="00836BA9" w:rsidRPr="00493DA1" w:rsidRDefault="00836BA9" w:rsidP="009B04F3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Isabela Rocha Ferreira de Oliveira</w:t>
            </w:r>
          </w:p>
        </w:tc>
        <w:tc>
          <w:tcPr>
            <w:tcW w:w="2732" w:type="pct"/>
          </w:tcPr>
          <w:p w:rsidR="00836BA9" w:rsidRPr="00493DA1" w:rsidRDefault="00836BA9" w:rsidP="009B04F3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2,0km</w:t>
            </w:r>
          </w:p>
        </w:tc>
      </w:tr>
    </w:tbl>
    <w:p w:rsidR="00836BA9" w:rsidRPr="00747DCC" w:rsidRDefault="00836BA9" w:rsidP="00493DA1">
      <w:pPr>
        <w:spacing w:line="240" w:lineRule="auto"/>
        <w:jc w:val="center"/>
        <w:rPr>
          <w:color w:val="0D0D0D"/>
          <w:sz w:val="20"/>
          <w:szCs w:val="20"/>
        </w:rPr>
      </w:pPr>
    </w:p>
    <w:p w:rsidR="00836BA9" w:rsidRDefault="00836BA9" w:rsidP="00493DA1">
      <w:pPr>
        <w:spacing w:line="240" w:lineRule="auto"/>
        <w:jc w:val="center"/>
        <w:rPr>
          <w:sz w:val="20"/>
          <w:szCs w:val="20"/>
        </w:rPr>
      </w:pPr>
    </w:p>
    <w:p w:rsidR="00836BA9" w:rsidRDefault="00836BA9" w:rsidP="00493DA1">
      <w:pPr>
        <w:jc w:val="center"/>
        <w:rPr>
          <w:sz w:val="20"/>
          <w:szCs w:val="20"/>
        </w:rPr>
      </w:pPr>
    </w:p>
    <w:p w:rsidR="00836BA9" w:rsidRDefault="00836BA9" w:rsidP="00493DA1">
      <w:pPr>
        <w:jc w:val="center"/>
        <w:rPr>
          <w:sz w:val="20"/>
          <w:szCs w:val="20"/>
        </w:rPr>
      </w:pPr>
    </w:p>
    <w:p w:rsidR="00836BA9" w:rsidRDefault="00836BA9" w:rsidP="00493DA1">
      <w:pPr>
        <w:jc w:val="center"/>
        <w:rPr>
          <w:b/>
          <w:sz w:val="28"/>
          <w:szCs w:val="28"/>
        </w:rPr>
      </w:pPr>
    </w:p>
    <w:p w:rsidR="00836BA9" w:rsidRDefault="00836BA9" w:rsidP="00493DA1">
      <w:pPr>
        <w:jc w:val="center"/>
        <w:rPr>
          <w:b/>
          <w:sz w:val="28"/>
          <w:szCs w:val="28"/>
        </w:rPr>
      </w:pPr>
    </w:p>
    <w:p w:rsidR="00836BA9" w:rsidRDefault="00836BA9" w:rsidP="00493DA1">
      <w:pPr>
        <w:jc w:val="center"/>
        <w:rPr>
          <w:b/>
          <w:sz w:val="28"/>
          <w:szCs w:val="28"/>
        </w:rPr>
      </w:pPr>
    </w:p>
    <w:p w:rsidR="00836BA9" w:rsidRDefault="00836BA9" w:rsidP="002B7128">
      <w:pPr>
        <w:rPr>
          <w:b/>
          <w:sz w:val="28"/>
          <w:szCs w:val="28"/>
        </w:rPr>
      </w:pPr>
    </w:p>
    <w:p w:rsidR="00836BA9" w:rsidRDefault="00836BA9" w:rsidP="002B7128">
      <w:pPr>
        <w:rPr>
          <w:b/>
          <w:sz w:val="28"/>
          <w:szCs w:val="28"/>
        </w:rPr>
      </w:pPr>
    </w:p>
    <w:p w:rsidR="00836BA9" w:rsidRPr="002401FE" w:rsidRDefault="00836BA9" w:rsidP="00951FF4">
      <w:pPr>
        <w:widowControl w:val="0"/>
        <w:suppressAutoHyphens/>
        <w:spacing w:after="0" w:line="240" w:lineRule="auto"/>
        <w:ind w:left="1417"/>
        <w:rPr>
          <w:rFonts w:ascii="Times New Roman" w:hAnsi="Times New Roman"/>
          <w:kern w:val="1"/>
          <w:sz w:val="20"/>
          <w:szCs w:val="20"/>
          <w:lang w:val="en-US"/>
        </w:rPr>
      </w:pPr>
    </w:p>
    <w:tbl>
      <w:tblPr>
        <w:tblpPr w:leftFromText="141" w:rightFromText="141" w:vertAnchor="page" w:horzAnchor="margin" w:tblpXSpec="center" w:tblpY="1260"/>
        <w:tblW w:w="89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42"/>
        <w:gridCol w:w="7722"/>
      </w:tblGrid>
      <w:tr w:rsidR="00836BA9" w:rsidRPr="00AA07F7" w:rsidTr="00493DA1">
        <w:trPr>
          <w:trHeight w:val="1276"/>
        </w:trPr>
        <w:tc>
          <w:tcPr>
            <w:tcW w:w="1242" w:type="dxa"/>
            <w:vAlign w:val="center"/>
          </w:tcPr>
          <w:p w:rsidR="00836BA9" w:rsidRPr="009804EB" w:rsidRDefault="00836BA9" w:rsidP="00493DA1">
            <w:pPr>
              <w:pStyle w:val="Header"/>
              <w:rPr>
                <w:rFonts w:ascii="Times" w:hAnsi="Times" w:cs="Arial"/>
                <w:spacing w:val="20"/>
                <w:sz w:val="20"/>
                <w:szCs w:val="20"/>
              </w:rPr>
            </w:pPr>
            <w:r w:rsidRPr="009804EB">
              <w:rPr>
                <w:rFonts w:ascii="Times" w:hAnsi="Times" w:cs="Arial"/>
                <w:spacing w:val="20"/>
                <w:sz w:val="20"/>
                <w:szCs w:val="20"/>
              </w:rPr>
              <w:object w:dxaOrig="720" w:dyaOrig="724">
                <v:shape id="_x0000_i1027" type="#_x0000_t75" style="width:50.25pt;height:55.5pt" o:ole="" fillcolor="window">
                  <v:imagedata r:id="rId4" o:title=""/>
                </v:shape>
                <o:OLEObject Type="Embed" ProgID="Paint.Picture" ShapeID="_x0000_i1027" DrawAspect="Content" ObjectID="_1478085309" r:id="rId7"/>
              </w:object>
            </w:r>
          </w:p>
        </w:tc>
        <w:tc>
          <w:tcPr>
            <w:tcW w:w="7722" w:type="dxa"/>
            <w:vAlign w:val="center"/>
          </w:tcPr>
          <w:p w:rsidR="00836BA9" w:rsidRPr="009804EB" w:rsidRDefault="00836BA9" w:rsidP="00493DA1">
            <w:pPr>
              <w:spacing w:after="0"/>
              <w:jc w:val="center"/>
              <w:rPr>
                <w:rFonts w:ascii="Times" w:hAnsi="Times" w:cs="Arial"/>
                <w:b/>
                <w:spacing w:val="20"/>
                <w:sz w:val="18"/>
                <w:szCs w:val="18"/>
              </w:rPr>
            </w:pPr>
            <w:r w:rsidRPr="009804EB">
              <w:rPr>
                <w:rFonts w:ascii="Times" w:hAnsi="Times" w:cs="Arial"/>
                <w:b/>
                <w:spacing w:val="20"/>
                <w:sz w:val="18"/>
                <w:szCs w:val="18"/>
              </w:rPr>
              <w:t>Prefeitura Municipal de Patos de Minas</w:t>
            </w:r>
          </w:p>
          <w:p w:rsidR="00836BA9" w:rsidRPr="009804EB" w:rsidRDefault="00836BA9" w:rsidP="00493DA1">
            <w:pPr>
              <w:spacing w:after="0"/>
              <w:jc w:val="center"/>
              <w:rPr>
                <w:rFonts w:ascii="Times" w:hAnsi="Times" w:cs="Arial"/>
                <w:b/>
                <w:spacing w:val="20"/>
                <w:sz w:val="18"/>
                <w:szCs w:val="18"/>
              </w:rPr>
            </w:pPr>
            <w:r w:rsidRPr="009804EB">
              <w:rPr>
                <w:rFonts w:ascii="Times" w:hAnsi="Times" w:cs="Arial"/>
                <w:b/>
                <w:spacing w:val="20"/>
                <w:sz w:val="18"/>
                <w:szCs w:val="18"/>
              </w:rPr>
              <w:t>Secretaria Municipal de Educação</w:t>
            </w:r>
          </w:p>
          <w:p w:rsidR="00836BA9" w:rsidRPr="009804EB" w:rsidRDefault="00836BA9" w:rsidP="00493DA1">
            <w:pPr>
              <w:spacing w:after="0"/>
              <w:jc w:val="center"/>
              <w:rPr>
                <w:rFonts w:ascii="Times" w:hAnsi="Times" w:cs="Arial"/>
                <w:sz w:val="16"/>
                <w:szCs w:val="16"/>
              </w:rPr>
            </w:pPr>
            <w:r w:rsidRPr="009804EB">
              <w:rPr>
                <w:rFonts w:ascii="Times" w:hAnsi="Times" w:cs="Arial"/>
                <w:sz w:val="16"/>
                <w:szCs w:val="16"/>
              </w:rPr>
              <w:t>Rua Dores do Indaiá, 17 -  Centro – CEP: 38700140</w:t>
            </w:r>
          </w:p>
          <w:p w:rsidR="00836BA9" w:rsidRPr="009804EB" w:rsidRDefault="00836BA9" w:rsidP="00493DA1">
            <w:pPr>
              <w:spacing w:after="0"/>
              <w:jc w:val="center"/>
              <w:rPr>
                <w:rFonts w:ascii="Times" w:hAnsi="Times" w:cs="Arial"/>
                <w:sz w:val="20"/>
                <w:szCs w:val="20"/>
                <w:lang w:val="en-US"/>
              </w:rPr>
            </w:pPr>
            <w:r w:rsidRPr="009804EB">
              <w:rPr>
                <w:rFonts w:ascii="Times" w:hAnsi="Times" w:cs="Arial"/>
                <w:sz w:val="16"/>
                <w:szCs w:val="16"/>
                <w:lang w:val="en-US"/>
              </w:rPr>
              <w:t>Email: semed@patosdeminas.mg.gov.br</w:t>
            </w:r>
          </w:p>
        </w:tc>
      </w:tr>
    </w:tbl>
    <w:p w:rsidR="00836BA9" w:rsidRPr="00951FF4" w:rsidRDefault="00836BA9" w:rsidP="00951FF4">
      <w:pPr>
        <w:tabs>
          <w:tab w:val="left" w:pos="8080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836BA9" w:rsidRPr="00951FF4" w:rsidRDefault="00836BA9" w:rsidP="00951FF4">
      <w:pPr>
        <w:tabs>
          <w:tab w:val="left" w:pos="8080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836BA9" w:rsidRPr="002401FE" w:rsidRDefault="00836BA9" w:rsidP="00951FF4">
      <w:pPr>
        <w:tabs>
          <w:tab w:val="left" w:pos="8080"/>
        </w:tabs>
        <w:spacing w:after="0" w:line="240" w:lineRule="auto"/>
        <w:rPr>
          <w:b/>
          <w:sz w:val="28"/>
          <w:szCs w:val="28"/>
          <w:lang w:val="en-US"/>
        </w:rPr>
      </w:pPr>
    </w:p>
    <w:p w:rsidR="00836BA9" w:rsidRPr="00951FF4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951FF4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951FF4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AA07F7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36BA9" w:rsidRPr="005E4EFE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>Centro Municipal de Educação Infantil Ivalda Alves</w:t>
      </w:r>
    </w:p>
    <w:p w:rsidR="00836BA9" w:rsidRPr="005E4EFE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>Praça Salomão Alaor Franco, 36- Jd América</w:t>
      </w:r>
    </w:p>
    <w:p w:rsidR="00836BA9" w:rsidRPr="005E4EFE" w:rsidRDefault="00836BA9" w:rsidP="00951FF4">
      <w:pPr>
        <w:tabs>
          <w:tab w:val="left" w:pos="8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 xml:space="preserve">Telefone: 3822-9757 </w:t>
      </w:r>
    </w:p>
    <w:p w:rsidR="00836BA9" w:rsidRPr="005E4EFE" w:rsidRDefault="00836BA9" w:rsidP="00951FF4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EFE">
        <w:rPr>
          <w:rFonts w:ascii="Arial" w:hAnsi="Arial" w:cs="Arial"/>
          <w:b/>
          <w:sz w:val="24"/>
          <w:szCs w:val="24"/>
        </w:rPr>
        <w:t>Classificação para o ano de 2015</w:t>
      </w:r>
    </w:p>
    <w:p w:rsidR="00836BA9" w:rsidRDefault="00836BA9" w:rsidP="00951FF4"/>
    <w:p w:rsidR="00836BA9" w:rsidRPr="00493DA1" w:rsidRDefault="00836BA9" w:rsidP="002B7128">
      <w:pPr>
        <w:rPr>
          <w:rFonts w:ascii="Arial" w:hAnsi="Arial" w:cs="Arial"/>
          <w:b/>
          <w:sz w:val="24"/>
          <w:szCs w:val="24"/>
        </w:rPr>
      </w:pPr>
      <w:r w:rsidRPr="00493DA1">
        <w:rPr>
          <w:rFonts w:ascii="Arial" w:hAnsi="Arial" w:cs="Arial"/>
          <w:b/>
          <w:sz w:val="24"/>
          <w:szCs w:val="24"/>
        </w:rPr>
        <w:t xml:space="preserve">                                                    Maternal III</w:t>
      </w:r>
    </w:p>
    <w:tbl>
      <w:tblPr>
        <w:tblW w:w="3000" w:type="pct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467"/>
        <w:gridCol w:w="2977"/>
      </w:tblGrid>
      <w:tr w:rsidR="00836BA9" w:rsidRPr="00493DA1" w:rsidTr="00493DA1">
        <w:tc>
          <w:tcPr>
            <w:tcW w:w="283" w:type="pct"/>
          </w:tcPr>
          <w:p w:rsidR="00836BA9" w:rsidRPr="005C78F1" w:rsidRDefault="00836BA9" w:rsidP="009C57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C78F1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3054" w:type="pct"/>
          </w:tcPr>
          <w:p w:rsidR="00836BA9" w:rsidRPr="005C78F1" w:rsidRDefault="00836BA9" w:rsidP="009C57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C78F1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Nome do Aluno</w:t>
            </w:r>
          </w:p>
        </w:tc>
        <w:tc>
          <w:tcPr>
            <w:tcW w:w="1663" w:type="pct"/>
          </w:tcPr>
          <w:p w:rsidR="00836BA9" w:rsidRPr="005C78F1" w:rsidRDefault="00836BA9" w:rsidP="009C574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5C78F1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Distância a pé</w:t>
            </w:r>
          </w:p>
        </w:tc>
      </w:tr>
      <w:tr w:rsidR="00836BA9" w:rsidRPr="00493DA1" w:rsidTr="00493DA1">
        <w:trPr>
          <w:trHeight w:val="295"/>
        </w:trPr>
        <w:tc>
          <w:tcPr>
            <w:tcW w:w="283" w:type="pct"/>
          </w:tcPr>
          <w:p w:rsidR="00836BA9" w:rsidRPr="00493DA1" w:rsidRDefault="00836BA9" w:rsidP="009C5746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054" w:type="pct"/>
          </w:tcPr>
          <w:p w:rsidR="00836BA9" w:rsidRPr="00493DA1" w:rsidRDefault="00836BA9" w:rsidP="009C5746">
            <w:pPr>
              <w:spacing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Kauany Cristina </w:t>
            </w:r>
          </w:p>
        </w:tc>
        <w:tc>
          <w:tcPr>
            <w:tcW w:w="1663" w:type="pct"/>
          </w:tcPr>
          <w:p w:rsidR="00836BA9" w:rsidRPr="00493DA1" w:rsidRDefault="00836BA9" w:rsidP="009C5746">
            <w:pPr>
              <w:spacing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250m</w:t>
            </w:r>
          </w:p>
        </w:tc>
      </w:tr>
      <w:tr w:rsidR="00836BA9" w:rsidRPr="00493DA1" w:rsidTr="00493DA1">
        <w:trPr>
          <w:trHeight w:val="303"/>
        </w:trPr>
        <w:tc>
          <w:tcPr>
            <w:tcW w:w="283" w:type="pct"/>
          </w:tcPr>
          <w:p w:rsidR="00836BA9" w:rsidRPr="00493DA1" w:rsidRDefault="00836BA9" w:rsidP="009C5746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054" w:type="pct"/>
          </w:tcPr>
          <w:p w:rsidR="00836BA9" w:rsidRPr="00493DA1" w:rsidRDefault="00836BA9" w:rsidP="009C5746">
            <w:pPr>
              <w:spacing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Emanuelle Martins Rufino </w:t>
            </w:r>
          </w:p>
        </w:tc>
        <w:tc>
          <w:tcPr>
            <w:tcW w:w="1663" w:type="pct"/>
          </w:tcPr>
          <w:p w:rsidR="00836BA9" w:rsidRPr="00493DA1" w:rsidRDefault="00836BA9" w:rsidP="009C5746">
            <w:pPr>
              <w:spacing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270m</w:t>
            </w:r>
          </w:p>
        </w:tc>
      </w:tr>
      <w:tr w:rsidR="00836BA9" w:rsidRPr="00493DA1" w:rsidTr="00493DA1">
        <w:tc>
          <w:tcPr>
            <w:tcW w:w="283" w:type="pct"/>
          </w:tcPr>
          <w:p w:rsidR="00836BA9" w:rsidRPr="00493DA1" w:rsidRDefault="00836BA9" w:rsidP="009C5746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3054" w:type="pct"/>
          </w:tcPr>
          <w:p w:rsidR="00836BA9" w:rsidRPr="00493DA1" w:rsidRDefault="00836BA9" w:rsidP="009C5746">
            <w:pPr>
              <w:spacing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Lara Bizarrias Silva</w:t>
            </w:r>
          </w:p>
        </w:tc>
        <w:tc>
          <w:tcPr>
            <w:tcW w:w="1663" w:type="pct"/>
          </w:tcPr>
          <w:p w:rsidR="00836BA9" w:rsidRPr="00493DA1" w:rsidRDefault="00836BA9" w:rsidP="009C5746">
            <w:pPr>
              <w:spacing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500m</w:t>
            </w:r>
          </w:p>
        </w:tc>
      </w:tr>
      <w:tr w:rsidR="00836BA9" w:rsidRPr="00493DA1" w:rsidTr="00493DA1">
        <w:tc>
          <w:tcPr>
            <w:tcW w:w="283" w:type="pct"/>
          </w:tcPr>
          <w:p w:rsidR="00836BA9" w:rsidRPr="00493DA1" w:rsidRDefault="00836BA9" w:rsidP="009C5746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3054" w:type="pct"/>
          </w:tcPr>
          <w:p w:rsidR="00836BA9" w:rsidRPr="00493DA1" w:rsidRDefault="00836BA9" w:rsidP="009C5746">
            <w:pPr>
              <w:spacing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Josué Magalhães Ramos </w:t>
            </w:r>
          </w:p>
        </w:tc>
        <w:tc>
          <w:tcPr>
            <w:tcW w:w="1663" w:type="pct"/>
          </w:tcPr>
          <w:p w:rsidR="00836BA9" w:rsidRPr="00493DA1" w:rsidRDefault="00836BA9" w:rsidP="009C5746">
            <w:pPr>
              <w:spacing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550m</w:t>
            </w:r>
          </w:p>
        </w:tc>
      </w:tr>
      <w:tr w:rsidR="00836BA9" w:rsidRPr="00493DA1" w:rsidTr="00493DA1">
        <w:tc>
          <w:tcPr>
            <w:tcW w:w="283" w:type="pct"/>
          </w:tcPr>
          <w:p w:rsidR="00836BA9" w:rsidRPr="00493DA1" w:rsidRDefault="00836BA9" w:rsidP="009C5746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3054" w:type="pct"/>
          </w:tcPr>
          <w:p w:rsidR="00836BA9" w:rsidRPr="00493DA1" w:rsidRDefault="00836BA9" w:rsidP="009C5746">
            <w:pPr>
              <w:spacing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Rafaela Aparecida Costa Mateus </w:t>
            </w:r>
          </w:p>
        </w:tc>
        <w:tc>
          <w:tcPr>
            <w:tcW w:w="1663" w:type="pct"/>
          </w:tcPr>
          <w:p w:rsidR="00836BA9" w:rsidRPr="00493DA1" w:rsidRDefault="00836BA9" w:rsidP="009C5746">
            <w:pPr>
              <w:spacing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1,2km</w:t>
            </w:r>
          </w:p>
        </w:tc>
      </w:tr>
      <w:tr w:rsidR="00836BA9" w:rsidRPr="00493DA1" w:rsidTr="00493DA1">
        <w:tc>
          <w:tcPr>
            <w:tcW w:w="283" w:type="pct"/>
          </w:tcPr>
          <w:p w:rsidR="00836BA9" w:rsidRPr="00493DA1" w:rsidRDefault="00836BA9" w:rsidP="009C5746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3054" w:type="pct"/>
          </w:tcPr>
          <w:p w:rsidR="00836BA9" w:rsidRPr="00493DA1" w:rsidRDefault="00836BA9" w:rsidP="009C5746">
            <w:pPr>
              <w:spacing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Thífany Lima dos Santos</w:t>
            </w:r>
          </w:p>
        </w:tc>
        <w:tc>
          <w:tcPr>
            <w:tcW w:w="1663" w:type="pct"/>
          </w:tcPr>
          <w:p w:rsidR="00836BA9" w:rsidRPr="00493DA1" w:rsidRDefault="00836BA9" w:rsidP="009C5746">
            <w:pPr>
              <w:spacing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1,2km</w:t>
            </w:r>
          </w:p>
        </w:tc>
      </w:tr>
      <w:tr w:rsidR="00836BA9" w:rsidRPr="00493DA1" w:rsidTr="00493DA1">
        <w:tc>
          <w:tcPr>
            <w:tcW w:w="283" w:type="pct"/>
          </w:tcPr>
          <w:p w:rsidR="00836BA9" w:rsidRPr="00493DA1" w:rsidRDefault="00836BA9" w:rsidP="009C5746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3054" w:type="pct"/>
          </w:tcPr>
          <w:p w:rsidR="00836BA9" w:rsidRPr="00493DA1" w:rsidRDefault="00836BA9" w:rsidP="009C5746">
            <w:pPr>
              <w:spacing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Alexandre Marinheiro dos Santos </w:t>
            </w:r>
          </w:p>
        </w:tc>
        <w:tc>
          <w:tcPr>
            <w:tcW w:w="1663" w:type="pct"/>
          </w:tcPr>
          <w:p w:rsidR="00836BA9" w:rsidRPr="00493DA1" w:rsidRDefault="00836BA9" w:rsidP="009C5746">
            <w:pPr>
              <w:spacing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1,1Km</w:t>
            </w:r>
          </w:p>
        </w:tc>
      </w:tr>
      <w:tr w:rsidR="00836BA9" w:rsidRPr="00493DA1" w:rsidTr="00493DA1">
        <w:tc>
          <w:tcPr>
            <w:tcW w:w="283" w:type="pct"/>
          </w:tcPr>
          <w:p w:rsidR="00836BA9" w:rsidRPr="00493DA1" w:rsidRDefault="00836BA9" w:rsidP="009C5746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3054" w:type="pct"/>
          </w:tcPr>
          <w:p w:rsidR="00836BA9" w:rsidRPr="00493DA1" w:rsidRDefault="00836BA9" w:rsidP="009C5746">
            <w:pPr>
              <w:spacing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Samuel  Morais  Martins</w:t>
            </w:r>
          </w:p>
        </w:tc>
        <w:tc>
          <w:tcPr>
            <w:tcW w:w="1663" w:type="pct"/>
          </w:tcPr>
          <w:p w:rsidR="00836BA9" w:rsidRPr="00493DA1" w:rsidRDefault="00836BA9" w:rsidP="009C5746">
            <w:pPr>
              <w:spacing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1,3Km</w:t>
            </w:r>
          </w:p>
        </w:tc>
      </w:tr>
      <w:tr w:rsidR="00836BA9" w:rsidRPr="00493DA1" w:rsidTr="00493DA1">
        <w:tc>
          <w:tcPr>
            <w:tcW w:w="283" w:type="pct"/>
          </w:tcPr>
          <w:p w:rsidR="00836BA9" w:rsidRPr="00493DA1" w:rsidRDefault="00836BA9" w:rsidP="009C5746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3054" w:type="pct"/>
          </w:tcPr>
          <w:p w:rsidR="00836BA9" w:rsidRPr="00493DA1" w:rsidRDefault="00836BA9" w:rsidP="009C5746">
            <w:pPr>
              <w:spacing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Antonio Vitor de Oliveira </w:t>
            </w:r>
          </w:p>
        </w:tc>
        <w:tc>
          <w:tcPr>
            <w:tcW w:w="1663" w:type="pct"/>
          </w:tcPr>
          <w:p w:rsidR="00836BA9" w:rsidRPr="00493DA1" w:rsidRDefault="00836BA9" w:rsidP="009C5746">
            <w:pPr>
              <w:spacing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1,5Km</w:t>
            </w:r>
          </w:p>
        </w:tc>
      </w:tr>
      <w:tr w:rsidR="00836BA9" w:rsidRPr="00493DA1" w:rsidTr="00493DA1">
        <w:tc>
          <w:tcPr>
            <w:tcW w:w="283" w:type="pct"/>
          </w:tcPr>
          <w:p w:rsidR="00836BA9" w:rsidRPr="00493DA1" w:rsidRDefault="00836BA9" w:rsidP="009C5746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054" w:type="pct"/>
          </w:tcPr>
          <w:p w:rsidR="00836BA9" w:rsidRPr="00493DA1" w:rsidRDefault="00836BA9" w:rsidP="009C5746">
            <w:pPr>
              <w:spacing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Luis Fernando Pereira do Amaral </w:t>
            </w:r>
          </w:p>
        </w:tc>
        <w:tc>
          <w:tcPr>
            <w:tcW w:w="1663" w:type="pct"/>
          </w:tcPr>
          <w:p w:rsidR="00836BA9" w:rsidRPr="00493DA1" w:rsidRDefault="00836BA9" w:rsidP="009C5746">
            <w:pPr>
              <w:spacing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1,5Km</w:t>
            </w:r>
          </w:p>
        </w:tc>
      </w:tr>
      <w:tr w:rsidR="00836BA9" w:rsidRPr="00493DA1" w:rsidTr="00493DA1">
        <w:tc>
          <w:tcPr>
            <w:tcW w:w="283" w:type="pct"/>
          </w:tcPr>
          <w:p w:rsidR="00836BA9" w:rsidRPr="00493DA1" w:rsidRDefault="00836BA9" w:rsidP="009C5746">
            <w:pPr>
              <w:spacing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054" w:type="pct"/>
          </w:tcPr>
          <w:p w:rsidR="00836BA9" w:rsidRPr="00493DA1" w:rsidRDefault="00836BA9" w:rsidP="009C5746">
            <w:pPr>
              <w:spacing w:line="240" w:lineRule="auto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Davi Mundim Resende </w:t>
            </w:r>
          </w:p>
        </w:tc>
        <w:tc>
          <w:tcPr>
            <w:tcW w:w="1663" w:type="pct"/>
          </w:tcPr>
          <w:p w:rsidR="00836BA9" w:rsidRPr="00493DA1" w:rsidRDefault="00836BA9" w:rsidP="009C5746">
            <w:pPr>
              <w:spacing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</w:pPr>
            <w:r w:rsidRPr="00493DA1">
              <w:rPr>
                <w:rFonts w:ascii="Arial" w:hAnsi="Arial" w:cs="Arial"/>
                <w:color w:val="0D0D0D"/>
                <w:sz w:val="24"/>
                <w:szCs w:val="24"/>
                <w:lang w:eastAsia="pt-BR"/>
              </w:rPr>
              <w:t xml:space="preserve">1,5Km         </w:t>
            </w:r>
          </w:p>
        </w:tc>
      </w:tr>
    </w:tbl>
    <w:p w:rsidR="00836BA9" w:rsidRDefault="00836BA9" w:rsidP="009C5746">
      <w:pPr>
        <w:spacing w:line="240" w:lineRule="auto"/>
        <w:rPr>
          <w:sz w:val="20"/>
          <w:szCs w:val="20"/>
        </w:rPr>
      </w:pPr>
    </w:p>
    <w:sectPr w:rsidR="00836BA9" w:rsidSect="009757E2">
      <w:pgSz w:w="16838" w:h="11906" w:orient="landscape"/>
      <w:pgMar w:top="540" w:right="1418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C10"/>
    <w:rsid w:val="000D4E16"/>
    <w:rsid w:val="000E02AA"/>
    <w:rsid w:val="0017322F"/>
    <w:rsid w:val="00213682"/>
    <w:rsid w:val="002401FE"/>
    <w:rsid w:val="002B7128"/>
    <w:rsid w:val="002C0999"/>
    <w:rsid w:val="002E3395"/>
    <w:rsid w:val="003C4286"/>
    <w:rsid w:val="00493DA1"/>
    <w:rsid w:val="004E1535"/>
    <w:rsid w:val="00527DF6"/>
    <w:rsid w:val="0053225B"/>
    <w:rsid w:val="00566DD2"/>
    <w:rsid w:val="0059779E"/>
    <w:rsid w:val="005C6B45"/>
    <w:rsid w:val="005C78F1"/>
    <w:rsid w:val="005D72DA"/>
    <w:rsid w:val="005E4EFE"/>
    <w:rsid w:val="00747DCC"/>
    <w:rsid w:val="00836BA9"/>
    <w:rsid w:val="008A7CE7"/>
    <w:rsid w:val="008B76F3"/>
    <w:rsid w:val="008D012E"/>
    <w:rsid w:val="00951FF4"/>
    <w:rsid w:val="009757E2"/>
    <w:rsid w:val="009804EB"/>
    <w:rsid w:val="00993130"/>
    <w:rsid w:val="009B04F3"/>
    <w:rsid w:val="009C5746"/>
    <w:rsid w:val="00A8056D"/>
    <w:rsid w:val="00AA07F7"/>
    <w:rsid w:val="00AC448C"/>
    <w:rsid w:val="00AF0864"/>
    <w:rsid w:val="00B3661A"/>
    <w:rsid w:val="00BA41AE"/>
    <w:rsid w:val="00BF344F"/>
    <w:rsid w:val="00C61F48"/>
    <w:rsid w:val="00CF4787"/>
    <w:rsid w:val="00D267C2"/>
    <w:rsid w:val="00DA2F69"/>
    <w:rsid w:val="00DD2C10"/>
    <w:rsid w:val="00FD5A5D"/>
    <w:rsid w:val="00FE0235"/>
    <w:rsid w:val="00FF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10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2C10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2C10"/>
    <w:rPr>
      <w:rFonts w:ascii="Times New Roman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uiPriority w:val="99"/>
    <w:rsid w:val="00DD2C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559</Words>
  <Characters>3024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Usuário</dc:creator>
  <cp:keywords/>
  <dc:description/>
  <cp:lastModifiedBy>SEMED</cp:lastModifiedBy>
  <cp:revision>4</cp:revision>
  <dcterms:created xsi:type="dcterms:W3CDTF">2014-11-20T17:51:00Z</dcterms:created>
  <dcterms:modified xsi:type="dcterms:W3CDTF">2014-11-21T16:29:00Z</dcterms:modified>
</cp:coreProperties>
</file>